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0" w:rsidRPr="009F4E44" w:rsidRDefault="00663DF3" w:rsidP="00663DF3">
      <w:pPr>
        <w:jc w:val="center"/>
        <w:rPr>
          <w:rFonts w:cstheme="minorHAnsi"/>
          <w:b/>
          <w:sz w:val="24"/>
          <w:szCs w:val="24"/>
          <w:u w:val="single"/>
        </w:rPr>
      </w:pPr>
      <w:r w:rsidRPr="009F4E44">
        <w:rPr>
          <w:rFonts w:cstheme="minorHAnsi"/>
          <w:b/>
          <w:sz w:val="24"/>
          <w:szCs w:val="24"/>
          <w:u w:val="single"/>
        </w:rPr>
        <w:t>Downsell Primary School</w:t>
      </w:r>
    </w:p>
    <w:p w:rsidR="00663DF3" w:rsidRPr="009F4E44" w:rsidRDefault="009F4E44" w:rsidP="009F4E44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Staff List 2019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63DF3" w:rsidRPr="009F4E44" w:rsidTr="00574589">
        <w:tc>
          <w:tcPr>
            <w:tcW w:w="9016" w:type="dxa"/>
            <w:gridSpan w:val="2"/>
            <w:shd w:val="clear" w:color="auto" w:fill="9CC2E5" w:themeFill="accent1" w:themeFillTint="99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Senior Leadership</w:t>
            </w:r>
          </w:p>
        </w:tc>
      </w:tr>
      <w:tr w:rsidR="00663DF3" w:rsidRPr="009F4E44" w:rsidTr="00536331">
        <w:tc>
          <w:tcPr>
            <w:tcW w:w="4390" w:type="dxa"/>
          </w:tcPr>
          <w:p w:rsidR="00663DF3" w:rsidRPr="009F4E44" w:rsidRDefault="00663DF3" w:rsidP="001757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Mr Deena Chetty </w:t>
            </w:r>
          </w:p>
        </w:tc>
        <w:tc>
          <w:tcPr>
            <w:tcW w:w="4626" w:type="dxa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Headteacher</w:t>
            </w:r>
          </w:p>
        </w:tc>
      </w:tr>
      <w:tr w:rsidR="00663DF3" w:rsidRPr="009F4E44" w:rsidTr="00536331">
        <w:tc>
          <w:tcPr>
            <w:tcW w:w="4390" w:type="dxa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Claretta Jean</w:t>
            </w:r>
          </w:p>
        </w:tc>
        <w:tc>
          <w:tcPr>
            <w:tcW w:w="4626" w:type="dxa"/>
          </w:tcPr>
          <w:p w:rsidR="00663DF3" w:rsidRPr="009F4E44" w:rsidRDefault="00663DF3" w:rsidP="00007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Assistant Headteacher </w:t>
            </w:r>
          </w:p>
        </w:tc>
      </w:tr>
      <w:tr w:rsidR="00663DF3" w:rsidRPr="009F4E44" w:rsidTr="00536331">
        <w:tc>
          <w:tcPr>
            <w:tcW w:w="4390" w:type="dxa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Maria Regan</w:t>
            </w:r>
          </w:p>
        </w:tc>
        <w:tc>
          <w:tcPr>
            <w:tcW w:w="4626" w:type="dxa"/>
          </w:tcPr>
          <w:p w:rsidR="00663DF3" w:rsidRPr="009F4E44" w:rsidRDefault="00663DF3" w:rsidP="00007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Assistant Headteacher </w:t>
            </w:r>
          </w:p>
        </w:tc>
      </w:tr>
      <w:tr w:rsidR="00663DF3" w:rsidRPr="009F4E44" w:rsidTr="00536331">
        <w:tc>
          <w:tcPr>
            <w:tcW w:w="4390" w:type="dxa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Patius Africa</w:t>
            </w:r>
          </w:p>
        </w:tc>
        <w:tc>
          <w:tcPr>
            <w:tcW w:w="4626" w:type="dxa"/>
          </w:tcPr>
          <w:p w:rsidR="00663DF3" w:rsidRPr="009F4E44" w:rsidRDefault="00663DF3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Maths Lead and Class Teacher</w:t>
            </w:r>
          </w:p>
        </w:tc>
      </w:tr>
      <w:tr w:rsidR="00663DF3" w:rsidRPr="009F4E44" w:rsidTr="00536331">
        <w:tc>
          <w:tcPr>
            <w:tcW w:w="4390" w:type="dxa"/>
          </w:tcPr>
          <w:p w:rsidR="00663DF3" w:rsidRPr="009F4E44" w:rsidRDefault="00175768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Steve Rogers</w:t>
            </w:r>
          </w:p>
        </w:tc>
        <w:tc>
          <w:tcPr>
            <w:tcW w:w="4626" w:type="dxa"/>
          </w:tcPr>
          <w:p w:rsidR="00663DF3" w:rsidRPr="009F4E44" w:rsidRDefault="00175768" w:rsidP="001757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Assessment and More Able Lead and Year 6 Class Teacher </w:t>
            </w:r>
          </w:p>
        </w:tc>
      </w:tr>
      <w:tr w:rsidR="0020679C" w:rsidRPr="009F4E44" w:rsidTr="00536331">
        <w:tc>
          <w:tcPr>
            <w:tcW w:w="4390" w:type="dxa"/>
          </w:tcPr>
          <w:p w:rsidR="0020679C" w:rsidRPr="009F4E44" w:rsidRDefault="00CB5B4D" w:rsidP="00663DF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20679C" w:rsidRPr="009F4E44">
              <w:rPr>
                <w:rFonts w:cstheme="minorHAnsi"/>
                <w:sz w:val="24"/>
                <w:szCs w:val="24"/>
              </w:rPr>
              <w:t>s Marina Kaloki</w:t>
            </w:r>
          </w:p>
        </w:tc>
        <w:tc>
          <w:tcPr>
            <w:tcW w:w="4626" w:type="dxa"/>
          </w:tcPr>
          <w:p w:rsidR="0020679C" w:rsidRPr="009F4E44" w:rsidRDefault="0020679C" w:rsidP="0017576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Business Manager</w:t>
            </w:r>
          </w:p>
        </w:tc>
      </w:tr>
    </w:tbl>
    <w:p w:rsidR="00663DF3" w:rsidRPr="009F4E44" w:rsidRDefault="00663DF3" w:rsidP="00663DF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36331" w:rsidRPr="009F4E44" w:rsidTr="00574589">
        <w:tc>
          <w:tcPr>
            <w:tcW w:w="9016" w:type="dxa"/>
            <w:gridSpan w:val="2"/>
            <w:shd w:val="clear" w:color="auto" w:fill="9CC2E5" w:themeFill="accent1" w:themeFillTint="99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School Improvement Team</w:t>
            </w:r>
          </w:p>
        </w:tc>
      </w:tr>
      <w:tr w:rsidR="00175768" w:rsidRPr="009F4E44" w:rsidTr="00536331">
        <w:tc>
          <w:tcPr>
            <w:tcW w:w="4390" w:type="dxa"/>
          </w:tcPr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Misbha Tehseen</w:t>
            </w:r>
          </w:p>
        </w:tc>
        <w:tc>
          <w:tcPr>
            <w:tcW w:w="4626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Year 1 Lead</w:t>
            </w:r>
          </w:p>
        </w:tc>
      </w:tr>
      <w:tr w:rsidR="00175768" w:rsidRPr="009F4E44" w:rsidTr="00536331">
        <w:tc>
          <w:tcPr>
            <w:tcW w:w="4390" w:type="dxa"/>
          </w:tcPr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Miss Monwara Rahman</w:t>
            </w:r>
          </w:p>
        </w:tc>
        <w:tc>
          <w:tcPr>
            <w:tcW w:w="4626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Year 3 Lead</w:t>
            </w:r>
          </w:p>
        </w:tc>
      </w:tr>
      <w:tr w:rsidR="00175768" w:rsidRPr="009F4E44" w:rsidTr="00536331">
        <w:tc>
          <w:tcPr>
            <w:tcW w:w="4390" w:type="dxa"/>
          </w:tcPr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Muhibur Rahman</w:t>
            </w:r>
          </w:p>
        </w:tc>
        <w:tc>
          <w:tcPr>
            <w:tcW w:w="4626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  <w:p w:rsidR="00175768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Year 4 Lead</w:t>
            </w:r>
          </w:p>
        </w:tc>
      </w:tr>
      <w:tr w:rsidR="00536331" w:rsidRPr="009F4E44" w:rsidTr="00536331">
        <w:tc>
          <w:tcPr>
            <w:tcW w:w="4390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Hasina Dawood</w:t>
            </w:r>
          </w:p>
        </w:tc>
        <w:tc>
          <w:tcPr>
            <w:tcW w:w="4626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</w:t>
            </w:r>
          </w:p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 Year 5 Lead</w:t>
            </w:r>
          </w:p>
        </w:tc>
      </w:tr>
      <w:tr w:rsidR="00536331" w:rsidRPr="009F4E44" w:rsidTr="00536331">
        <w:tc>
          <w:tcPr>
            <w:tcW w:w="4390" w:type="dxa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Heather Soar</w:t>
            </w:r>
          </w:p>
        </w:tc>
        <w:tc>
          <w:tcPr>
            <w:tcW w:w="4626" w:type="dxa"/>
          </w:tcPr>
          <w:p w:rsidR="00536331" w:rsidRPr="009F4E44" w:rsidRDefault="00536331" w:rsidP="005363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</w:t>
            </w:r>
          </w:p>
          <w:p w:rsidR="00536331" w:rsidRPr="009F4E44" w:rsidRDefault="00536331" w:rsidP="005363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 Year 6 Lead</w:t>
            </w:r>
          </w:p>
        </w:tc>
      </w:tr>
    </w:tbl>
    <w:p w:rsidR="00536331" w:rsidRPr="009F4E44" w:rsidRDefault="00536331" w:rsidP="00536331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2900"/>
        <w:gridCol w:w="3067"/>
      </w:tblGrid>
      <w:tr w:rsidR="00536331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School Organisation</w:t>
            </w:r>
          </w:p>
        </w:tc>
      </w:tr>
      <w:tr w:rsidR="00536331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 xml:space="preserve">2 Year Old Provision </w:t>
            </w:r>
          </w:p>
        </w:tc>
      </w:tr>
      <w:tr w:rsidR="00AB4C51" w:rsidRPr="009F4E44" w:rsidTr="00AC73A0">
        <w:trPr>
          <w:trHeight w:val="962"/>
        </w:trPr>
        <w:tc>
          <w:tcPr>
            <w:tcW w:w="9016" w:type="dxa"/>
            <w:gridSpan w:val="3"/>
          </w:tcPr>
          <w:p w:rsidR="00AB4C51" w:rsidRPr="009F4E44" w:rsidRDefault="009F4E44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Megan Nixon</w:t>
            </w:r>
          </w:p>
          <w:p w:rsidR="00AB4C51" w:rsidRPr="009F4E44" w:rsidRDefault="009F4E44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cstheme="minorHAnsi"/>
                <w:sz w:val="24"/>
                <w:szCs w:val="24"/>
              </w:rPr>
              <w:t>Tania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7E76" w:rsidRPr="00BB7E76">
              <w:rPr>
                <w:rFonts w:cstheme="minorHAnsi"/>
                <w:sz w:val="24"/>
                <w:szCs w:val="24"/>
              </w:rPr>
              <w:t>Akhtar</w:t>
            </w:r>
          </w:p>
          <w:p w:rsidR="00AB4C51" w:rsidRDefault="009F4E44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Pr="009F4E44">
              <w:rPr>
                <w:rFonts w:cstheme="minorHAnsi"/>
                <w:sz w:val="24"/>
                <w:szCs w:val="24"/>
              </w:rPr>
              <w:t xml:space="preserve">Khalada Khatun </w:t>
            </w:r>
          </w:p>
          <w:p w:rsidR="0000783E" w:rsidRPr="009F4E44" w:rsidRDefault="0000783E" w:rsidP="0000783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Pr="009F4E44">
              <w:rPr>
                <w:rFonts w:cstheme="minorHAnsi"/>
                <w:sz w:val="24"/>
                <w:szCs w:val="24"/>
              </w:rPr>
              <w:t>Sarah Marcou</w:t>
            </w:r>
          </w:p>
          <w:p w:rsidR="0000783E" w:rsidRPr="009F4E44" w:rsidRDefault="0000783E" w:rsidP="00AB4C5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36331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Nursery</w:t>
            </w: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="00AB4C51" w:rsidRPr="009F4E44">
              <w:rPr>
                <w:rFonts w:cstheme="minorHAnsi"/>
                <w:sz w:val="24"/>
                <w:szCs w:val="24"/>
              </w:rPr>
              <w:t>Karen Britton</w:t>
            </w:r>
          </w:p>
        </w:tc>
        <w:tc>
          <w:tcPr>
            <w:tcW w:w="2900" w:type="dxa"/>
          </w:tcPr>
          <w:p w:rsidR="00AB4C51" w:rsidRPr="009F4E44" w:rsidRDefault="00AB4C51" w:rsidP="00AB4C51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  <w:vMerge w:val="restart"/>
          </w:tcPr>
          <w:p w:rsidR="00AB4C51" w:rsidRPr="009F4E44" w:rsidRDefault="00BB7E76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="00AB4C51" w:rsidRPr="009F4E44">
              <w:rPr>
                <w:rFonts w:cstheme="minorHAnsi"/>
                <w:sz w:val="24"/>
                <w:szCs w:val="24"/>
              </w:rPr>
              <w:t>Linda Webb</w:t>
            </w:r>
          </w:p>
          <w:p w:rsidR="00AB4C51" w:rsidRPr="009F4E44" w:rsidRDefault="00BB7E76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cstheme="minorHAnsi"/>
                <w:sz w:val="24"/>
                <w:szCs w:val="24"/>
              </w:rPr>
              <w:t>Sarah Mc</w:t>
            </w:r>
            <w:r>
              <w:rPr>
                <w:rFonts w:cstheme="minorHAnsi"/>
                <w:sz w:val="24"/>
                <w:szCs w:val="24"/>
              </w:rPr>
              <w:t>Kenna</w:t>
            </w:r>
          </w:p>
          <w:p w:rsidR="00AB4C51" w:rsidRDefault="00BB7E76" w:rsidP="00AB4C5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cstheme="minorHAnsi"/>
                <w:sz w:val="24"/>
                <w:szCs w:val="24"/>
              </w:rPr>
              <w:t>Zulal</w:t>
            </w:r>
            <w:r>
              <w:rPr>
                <w:rFonts w:cstheme="minorHAnsi"/>
                <w:sz w:val="24"/>
                <w:szCs w:val="24"/>
              </w:rPr>
              <w:t xml:space="preserve"> Topcu</w:t>
            </w:r>
          </w:p>
          <w:p w:rsidR="00AB4C51" w:rsidRDefault="00BB7E76" w:rsidP="00AC73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73A0">
              <w:rPr>
                <w:rFonts w:cstheme="minorHAnsi"/>
                <w:sz w:val="24"/>
                <w:szCs w:val="24"/>
              </w:rPr>
              <w:t xml:space="preserve">iss </w:t>
            </w:r>
            <w:r w:rsidR="009F4E44">
              <w:rPr>
                <w:rFonts w:cstheme="minorHAnsi"/>
                <w:sz w:val="24"/>
                <w:szCs w:val="24"/>
              </w:rPr>
              <w:t>Jade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7E76">
              <w:rPr>
                <w:rFonts w:cstheme="minorHAnsi"/>
                <w:sz w:val="24"/>
                <w:szCs w:val="24"/>
              </w:rPr>
              <w:t>Sehmi</w:t>
            </w:r>
          </w:p>
          <w:p w:rsidR="003E5B60" w:rsidRDefault="003E5B60" w:rsidP="003E5B60">
            <w:pPr>
              <w:jc w:val="both"/>
              <w:rPr>
                <w:rFonts w:cstheme="minorHAnsi"/>
                <w:sz w:val="24"/>
                <w:szCs w:val="24"/>
              </w:rPr>
            </w:pPr>
            <w:r w:rsidRPr="003E5B60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rs Marceline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Londo</w:t>
            </w:r>
            <w:proofErr w:type="spellEnd"/>
          </w:p>
          <w:p w:rsidR="0000783E" w:rsidRPr="009F4E44" w:rsidRDefault="0000783E" w:rsidP="0000783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S</w:t>
            </w:r>
            <w:r>
              <w:rPr>
                <w:rFonts w:cstheme="minorHAnsi"/>
                <w:sz w:val="24"/>
                <w:szCs w:val="24"/>
              </w:rPr>
              <w:t>aiqa</w:t>
            </w:r>
            <w:r w:rsidRPr="009F4E44">
              <w:rPr>
                <w:rFonts w:cstheme="minorHAnsi"/>
                <w:sz w:val="24"/>
                <w:szCs w:val="24"/>
              </w:rPr>
              <w:t xml:space="preserve"> Wajid</w:t>
            </w:r>
          </w:p>
          <w:p w:rsidR="0000783E" w:rsidRPr="00AC73A0" w:rsidRDefault="0000783E" w:rsidP="003E5B6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4C51" w:rsidRPr="009F4E44" w:rsidTr="003E5B60">
        <w:trPr>
          <w:trHeight w:val="1225"/>
        </w:trPr>
        <w:tc>
          <w:tcPr>
            <w:tcW w:w="3049" w:type="dxa"/>
          </w:tcPr>
          <w:p w:rsidR="00AB4C51" w:rsidRP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cstheme="minorHAnsi"/>
                <w:sz w:val="24"/>
                <w:szCs w:val="24"/>
              </w:rPr>
              <w:t xml:space="preserve">Maria Regan </w:t>
            </w:r>
          </w:p>
        </w:tc>
        <w:tc>
          <w:tcPr>
            <w:tcW w:w="2900" w:type="dxa"/>
          </w:tcPr>
          <w:p w:rsidR="00AB4C51" w:rsidRPr="009F4E44" w:rsidRDefault="00AB4C51" w:rsidP="00AB4C51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  <w:vMerge/>
          </w:tcPr>
          <w:p w:rsidR="00AB4C51" w:rsidRPr="009F4E44" w:rsidRDefault="00AB4C5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6331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36331" w:rsidRPr="009F4E44" w:rsidRDefault="0053633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 xml:space="preserve">Reception </w:t>
            </w: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73A0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AB4C51" w:rsidRPr="009F4E44">
              <w:rPr>
                <w:rFonts w:cstheme="minorHAnsi"/>
                <w:sz w:val="24"/>
                <w:szCs w:val="24"/>
              </w:rPr>
              <w:t>Marva Thomas</w:t>
            </w:r>
          </w:p>
        </w:tc>
        <w:tc>
          <w:tcPr>
            <w:tcW w:w="2900" w:type="dxa"/>
          </w:tcPr>
          <w:p w:rsidR="00AB4C51" w:rsidRPr="009F4E44" w:rsidRDefault="00AB4C51" w:rsidP="00AB4C5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 w:val="restart"/>
          </w:tcPr>
          <w:p w:rsidR="00AB4C51" w:rsidRP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73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AB4C51" w:rsidRPr="009F4E44">
              <w:rPr>
                <w:rFonts w:cstheme="minorHAnsi"/>
                <w:sz w:val="24"/>
                <w:szCs w:val="24"/>
              </w:rPr>
              <w:t>Mehnaz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7E76">
              <w:rPr>
                <w:rFonts w:cstheme="minorHAnsi"/>
                <w:sz w:val="24"/>
                <w:szCs w:val="24"/>
              </w:rPr>
              <w:t>Akhtar</w:t>
            </w:r>
          </w:p>
          <w:p w:rsidR="00AB4C51" w:rsidRP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cstheme="minorHAnsi"/>
                <w:sz w:val="24"/>
                <w:szCs w:val="24"/>
              </w:rPr>
              <w:t>Shabina</w:t>
            </w:r>
            <w:r>
              <w:rPr>
                <w:rFonts w:cstheme="minorHAnsi"/>
                <w:sz w:val="24"/>
                <w:szCs w:val="24"/>
              </w:rPr>
              <w:t xml:space="preserve"> Iqbal</w:t>
            </w:r>
          </w:p>
          <w:p w:rsidR="00AB4C51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Miss </w:t>
            </w:r>
            <w:r w:rsidR="00AB4C51" w:rsidRPr="009F4E44">
              <w:rPr>
                <w:rFonts w:cstheme="minorHAnsi"/>
                <w:sz w:val="24"/>
                <w:szCs w:val="24"/>
              </w:rPr>
              <w:t>Leah-Marie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7E76">
              <w:rPr>
                <w:rFonts w:cstheme="minorHAnsi"/>
                <w:sz w:val="24"/>
                <w:szCs w:val="24"/>
              </w:rPr>
              <w:t>Camilleri</w:t>
            </w:r>
          </w:p>
          <w:p w:rsidR="009F4E44" w:rsidRDefault="00BB7E76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r w:rsidR="009F4E44">
              <w:rPr>
                <w:rFonts w:cstheme="minorHAnsi"/>
                <w:sz w:val="24"/>
                <w:szCs w:val="24"/>
              </w:rPr>
              <w:t xml:space="preserve">Blane </w:t>
            </w:r>
            <w:r w:rsidR="009F4E44" w:rsidRPr="009F4E44">
              <w:rPr>
                <w:rFonts w:cstheme="minorHAnsi"/>
                <w:sz w:val="24"/>
                <w:szCs w:val="24"/>
              </w:rPr>
              <w:t>McCormack</w:t>
            </w:r>
          </w:p>
          <w:p w:rsidR="009F4E44" w:rsidRDefault="009F4E44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Miss Victoria </w:t>
            </w:r>
            <w:r w:rsidRPr="009F4E44">
              <w:rPr>
                <w:rFonts w:cstheme="minorHAnsi"/>
                <w:sz w:val="24"/>
                <w:szCs w:val="24"/>
              </w:rPr>
              <w:t>Adegoroye</w:t>
            </w:r>
          </w:p>
          <w:p w:rsidR="009F4E44" w:rsidRDefault="009F4E44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</w:t>
            </w:r>
            <w:r w:rsidR="00AC73A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s Muna Shariff</w:t>
            </w:r>
          </w:p>
          <w:p w:rsidR="009157B1" w:rsidRDefault="009157B1" w:rsidP="00AB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AC73A0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C73A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Afroja Sonia</w:t>
            </w:r>
          </w:p>
          <w:p w:rsidR="006967AB" w:rsidRPr="0000783E" w:rsidRDefault="006967AB" w:rsidP="00AB4C51">
            <w:pPr>
              <w:rPr>
                <w:rFonts w:cstheme="minorHAnsi"/>
                <w:sz w:val="24"/>
                <w:szCs w:val="24"/>
              </w:rPr>
            </w:pPr>
            <w:r w:rsidRPr="0000783E">
              <w:rPr>
                <w:rFonts w:cstheme="minorHAnsi"/>
                <w:sz w:val="24"/>
                <w:szCs w:val="24"/>
              </w:rPr>
              <w:t>M</w:t>
            </w:r>
            <w:r w:rsidR="00AC73A0" w:rsidRPr="0000783E">
              <w:rPr>
                <w:rFonts w:cstheme="minorHAnsi"/>
                <w:sz w:val="24"/>
                <w:szCs w:val="24"/>
              </w:rPr>
              <w:t>r</w:t>
            </w:r>
            <w:r w:rsidRPr="0000783E"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 w:rsidRPr="0000783E">
              <w:rPr>
                <w:rFonts w:ascii="Calibri" w:hAnsi="Calibri" w:cs="Calibri"/>
                <w:color w:val="000000"/>
                <w:sz w:val="24"/>
                <w:szCs w:val="24"/>
              </w:rPr>
              <w:t>Yusuff</w:t>
            </w:r>
            <w:proofErr w:type="spellEnd"/>
            <w:r w:rsidRPr="0000783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83E">
              <w:rPr>
                <w:rFonts w:ascii="Calibri" w:hAnsi="Calibri" w:cs="Calibri"/>
                <w:color w:val="000000"/>
                <w:sz w:val="24"/>
                <w:szCs w:val="24"/>
              </w:rPr>
              <w:t>Taliyabat</w:t>
            </w:r>
            <w:proofErr w:type="spellEnd"/>
          </w:p>
          <w:p w:rsidR="009F4E44" w:rsidRPr="009F4E44" w:rsidRDefault="009F4E44" w:rsidP="00AB4C5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BB7E76" w:rsidP="00AB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Miss </w:t>
            </w:r>
            <w:r w:rsidR="00AB4C51" w:rsidRPr="009F4E44">
              <w:rPr>
                <w:rFonts w:eastAsia="Times New Roman" w:cstheme="minorHAnsi"/>
                <w:sz w:val="24"/>
                <w:szCs w:val="24"/>
              </w:rPr>
              <w:t>Lauren Byrne</w:t>
            </w:r>
          </w:p>
        </w:tc>
        <w:tc>
          <w:tcPr>
            <w:tcW w:w="2900" w:type="dxa"/>
          </w:tcPr>
          <w:p w:rsidR="00AB4C51" w:rsidRPr="009F4E44" w:rsidRDefault="00AB4C51" w:rsidP="00AB4C5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AB4C51" w:rsidRPr="009F4E44" w:rsidRDefault="00AB4C51" w:rsidP="00AB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AC73A0" w:rsidP="00AB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Mrs</w:t>
            </w:r>
            <w:r w:rsidR="00BB7E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B4C51" w:rsidRPr="009F4E44">
              <w:rPr>
                <w:rFonts w:eastAsia="Times New Roman" w:cstheme="minorHAnsi"/>
                <w:sz w:val="24"/>
                <w:szCs w:val="24"/>
              </w:rPr>
              <w:t>Aysha Bhaimia (NQT)</w:t>
            </w:r>
          </w:p>
        </w:tc>
        <w:tc>
          <w:tcPr>
            <w:tcW w:w="2900" w:type="dxa"/>
          </w:tcPr>
          <w:p w:rsidR="00AB4C51" w:rsidRPr="009F4E44" w:rsidRDefault="00AB4C51" w:rsidP="00AB4C5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AB4C51" w:rsidRPr="009F4E44" w:rsidRDefault="00AB4C51" w:rsidP="00AB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9F4E44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Ms </w:t>
            </w:r>
            <w:r w:rsidR="00AB4C51" w:rsidRPr="009F4E44">
              <w:rPr>
                <w:rFonts w:eastAsia="Times New Roman" w:cstheme="minorHAnsi"/>
                <w:sz w:val="24"/>
                <w:szCs w:val="24"/>
              </w:rPr>
              <w:t>Misbha Tehseen</w:t>
            </w:r>
          </w:p>
        </w:tc>
        <w:tc>
          <w:tcPr>
            <w:tcW w:w="2900" w:type="dxa"/>
          </w:tcPr>
          <w:p w:rsidR="00AB4C51" w:rsidRPr="009F4E44" w:rsidRDefault="00AB4C51" w:rsidP="00F76FE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Year 1 Leader</w:t>
            </w:r>
            <w:r w:rsidR="009F4E4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  <w:vMerge w:val="restart"/>
          </w:tcPr>
          <w:p w:rsidR="003E5B60" w:rsidRDefault="003E5B60" w:rsidP="003E5B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F4E44">
              <w:rPr>
                <w:rFonts w:cstheme="minorHAnsi"/>
                <w:sz w:val="24"/>
                <w:szCs w:val="24"/>
              </w:rPr>
              <w:t>Louise Glockling</w:t>
            </w:r>
          </w:p>
          <w:p w:rsidR="0000783E" w:rsidRPr="009157B1" w:rsidRDefault="0000783E" w:rsidP="00007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Pr="009157B1">
              <w:rPr>
                <w:rFonts w:cstheme="minorHAnsi"/>
                <w:sz w:val="24"/>
                <w:szCs w:val="24"/>
              </w:rPr>
              <w:t>Eman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Binbesher</w:t>
            </w:r>
          </w:p>
          <w:p w:rsidR="0000783E" w:rsidRPr="009F4E44" w:rsidRDefault="0000783E" w:rsidP="003E5B60">
            <w:pPr>
              <w:rPr>
                <w:rFonts w:cstheme="minorHAnsi"/>
                <w:sz w:val="24"/>
                <w:szCs w:val="24"/>
              </w:rPr>
            </w:pPr>
          </w:p>
          <w:p w:rsidR="00AB4C51" w:rsidRPr="009F4E44" w:rsidRDefault="00AB4C51" w:rsidP="0000783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4C51" w:rsidRPr="009F4E44" w:rsidTr="003E5B60">
        <w:trPr>
          <w:trHeight w:val="77"/>
        </w:trPr>
        <w:tc>
          <w:tcPr>
            <w:tcW w:w="3049" w:type="dxa"/>
          </w:tcPr>
          <w:p w:rsidR="00AB4C51" w:rsidRPr="009F4E44" w:rsidRDefault="00AC73A0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Mrs </w:t>
            </w:r>
            <w:r w:rsidR="00AB4C51" w:rsidRPr="009F4E44">
              <w:rPr>
                <w:rFonts w:eastAsia="Times New Roman" w:cstheme="minorHAnsi"/>
                <w:sz w:val="24"/>
                <w:szCs w:val="24"/>
              </w:rPr>
              <w:t>Paramjit Kaur (NQT)</w:t>
            </w:r>
          </w:p>
        </w:tc>
        <w:tc>
          <w:tcPr>
            <w:tcW w:w="2900" w:type="dxa"/>
          </w:tcPr>
          <w:p w:rsidR="00AB4C51" w:rsidRPr="009F4E44" w:rsidRDefault="00AB4C51" w:rsidP="00F76FE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AB4C51" w:rsidRPr="009F4E44" w:rsidRDefault="00AB4C51" w:rsidP="00F76F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4C51" w:rsidRPr="009F4E44" w:rsidTr="003E5B60">
        <w:tc>
          <w:tcPr>
            <w:tcW w:w="3049" w:type="dxa"/>
          </w:tcPr>
          <w:p w:rsidR="00AB4C51" w:rsidRPr="009F4E44" w:rsidRDefault="009F4E44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Mr </w:t>
            </w:r>
            <w:r w:rsidR="00AB4C51" w:rsidRPr="009F4E44">
              <w:rPr>
                <w:rFonts w:eastAsia="Times New Roman" w:cstheme="minorHAnsi"/>
                <w:sz w:val="24"/>
                <w:szCs w:val="24"/>
              </w:rPr>
              <w:t>Matthew Pallas</w:t>
            </w:r>
          </w:p>
        </w:tc>
        <w:tc>
          <w:tcPr>
            <w:tcW w:w="2900" w:type="dxa"/>
          </w:tcPr>
          <w:p w:rsidR="00AB4C51" w:rsidRPr="009F4E44" w:rsidRDefault="00AB4C51" w:rsidP="00F76FE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Writing Leader</w:t>
            </w:r>
          </w:p>
        </w:tc>
        <w:tc>
          <w:tcPr>
            <w:tcW w:w="3067" w:type="dxa"/>
            <w:vMerge/>
          </w:tcPr>
          <w:p w:rsidR="00AB4C51" w:rsidRPr="009F4E44" w:rsidRDefault="00AB4C51" w:rsidP="00F76F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</w:tr>
      <w:tr w:rsidR="00A92935" w:rsidRPr="009F4E44" w:rsidTr="003E5B60">
        <w:tc>
          <w:tcPr>
            <w:tcW w:w="3049" w:type="dxa"/>
          </w:tcPr>
          <w:p w:rsidR="00A92935" w:rsidRPr="009F4E44" w:rsidRDefault="009F4E44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Miss </w:t>
            </w:r>
            <w:r w:rsidR="00F76FEE" w:rsidRPr="009F4E44">
              <w:rPr>
                <w:rFonts w:eastAsia="Times New Roman" w:cstheme="minorHAnsi"/>
                <w:sz w:val="24"/>
                <w:szCs w:val="24"/>
              </w:rPr>
              <w:t>Maryam Moghal</w:t>
            </w:r>
          </w:p>
        </w:tc>
        <w:tc>
          <w:tcPr>
            <w:tcW w:w="2900" w:type="dxa"/>
          </w:tcPr>
          <w:p w:rsidR="00A92935" w:rsidRPr="009F4E44" w:rsidRDefault="00F76FEE" w:rsidP="00F76FEE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  <w:vMerge w:val="restart"/>
          </w:tcPr>
          <w:p w:rsidR="00A92935" w:rsidRPr="009F4E44" w:rsidRDefault="009F4E44" w:rsidP="00F76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F76FEE" w:rsidRPr="009F4E44">
              <w:rPr>
                <w:rFonts w:cstheme="minorHAnsi"/>
                <w:sz w:val="24"/>
                <w:szCs w:val="24"/>
              </w:rPr>
              <w:t>Andrea Miller</w:t>
            </w:r>
          </w:p>
          <w:p w:rsidR="00F76FEE" w:rsidRPr="009F4E44" w:rsidRDefault="009F4E44" w:rsidP="00F76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F76FEE" w:rsidRPr="009F4E44">
              <w:rPr>
                <w:rFonts w:cstheme="minorHAnsi"/>
                <w:sz w:val="24"/>
                <w:szCs w:val="24"/>
              </w:rPr>
              <w:t>Kim Brooker</w:t>
            </w:r>
          </w:p>
          <w:p w:rsidR="00F76FEE" w:rsidRDefault="009F4E44" w:rsidP="00F76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="00F76FEE" w:rsidRPr="009F4E44">
              <w:rPr>
                <w:rFonts w:cstheme="minorHAnsi"/>
                <w:sz w:val="24"/>
                <w:szCs w:val="24"/>
              </w:rPr>
              <w:t>Chanchal Kaur</w:t>
            </w:r>
          </w:p>
          <w:p w:rsidR="00CB5B4D" w:rsidRPr="009F4E44" w:rsidRDefault="00CB5B4D" w:rsidP="00F76F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 Tina Fure</w:t>
            </w:r>
          </w:p>
          <w:p w:rsidR="00F76FEE" w:rsidRPr="009F4E44" w:rsidRDefault="00F76FEE" w:rsidP="003E5B6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6FEE" w:rsidRPr="009F4E44" w:rsidTr="003E5B60">
        <w:tc>
          <w:tcPr>
            <w:tcW w:w="3049" w:type="dxa"/>
          </w:tcPr>
          <w:p w:rsidR="00F76FEE" w:rsidRPr="009F4E44" w:rsidRDefault="009F4E44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Miss </w:t>
            </w:r>
            <w:r w:rsidR="00F76FEE" w:rsidRPr="009F4E44">
              <w:rPr>
                <w:rFonts w:eastAsia="Times New Roman" w:cstheme="minorHAnsi"/>
                <w:sz w:val="24"/>
                <w:szCs w:val="24"/>
              </w:rPr>
              <w:t xml:space="preserve">Sophie Gilbert </w:t>
            </w:r>
            <w:r w:rsidR="00F76FEE" w:rsidRPr="009F4E44">
              <w:rPr>
                <w:rFonts w:cstheme="minorHAnsi"/>
                <w:sz w:val="24"/>
                <w:szCs w:val="24"/>
              </w:rPr>
              <w:t>(NQT)</w:t>
            </w:r>
          </w:p>
        </w:tc>
        <w:tc>
          <w:tcPr>
            <w:tcW w:w="2900" w:type="dxa"/>
          </w:tcPr>
          <w:p w:rsidR="00F76FEE" w:rsidRPr="009F4E44" w:rsidRDefault="00F76FEE" w:rsidP="00F76FE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F76FEE" w:rsidRPr="009F4E44" w:rsidRDefault="00F76FEE" w:rsidP="00F76F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6FEE" w:rsidRPr="009F4E44" w:rsidTr="003E5B60">
        <w:tc>
          <w:tcPr>
            <w:tcW w:w="3049" w:type="dxa"/>
          </w:tcPr>
          <w:p w:rsidR="00F76FEE" w:rsidRPr="009F4E44" w:rsidRDefault="009F4E44" w:rsidP="00F76F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Miss </w:t>
            </w:r>
            <w:r w:rsidR="00F76FEE" w:rsidRPr="009F4E44">
              <w:rPr>
                <w:rFonts w:eastAsia="Times New Roman" w:cstheme="minorHAnsi"/>
                <w:sz w:val="24"/>
                <w:szCs w:val="24"/>
              </w:rPr>
              <w:t xml:space="preserve">Sabah Hakeem </w:t>
            </w:r>
            <w:r w:rsidR="00F76FEE" w:rsidRPr="009F4E44">
              <w:rPr>
                <w:rFonts w:cstheme="minorHAnsi"/>
                <w:sz w:val="24"/>
                <w:szCs w:val="24"/>
              </w:rPr>
              <w:t>(NQT)</w:t>
            </w:r>
          </w:p>
        </w:tc>
        <w:tc>
          <w:tcPr>
            <w:tcW w:w="2900" w:type="dxa"/>
          </w:tcPr>
          <w:p w:rsidR="00F76FEE" w:rsidRPr="009F4E44" w:rsidRDefault="00F76FEE" w:rsidP="00F76FEE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F76FEE" w:rsidRPr="009F4E44" w:rsidRDefault="00F76FEE" w:rsidP="00F76FE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</w:tr>
      <w:tr w:rsidR="00D1642A" w:rsidRPr="009F4E44" w:rsidTr="003E5B60">
        <w:tc>
          <w:tcPr>
            <w:tcW w:w="3049" w:type="dxa"/>
          </w:tcPr>
          <w:p w:rsidR="00D1642A" w:rsidRPr="009F4E44" w:rsidRDefault="003E5B60" w:rsidP="00D16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Miss </w:t>
            </w:r>
            <w:r w:rsidR="00D1642A" w:rsidRPr="009F4E44">
              <w:rPr>
                <w:rFonts w:cstheme="minorHAnsi"/>
                <w:sz w:val="24"/>
                <w:szCs w:val="24"/>
              </w:rPr>
              <w:t>Monwara Rahman</w:t>
            </w:r>
          </w:p>
        </w:tc>
        <w:tc>
          <w:tcPr>
            <w:tcW w:w="2900" w:type="dxa"/>
          </w:tcPr>
          <w:p w:rsidR="00D1642A" w:rsidRPr="009F4E44" w:rsidRDefault="00D1642A" w:rsidP="00D1642A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Year 3 Leader / Computing Leader</w:t>
            </w:r>
          </w:p>
        </w:tc>
        <w:tc>
          <w:tcPr>
            <w:tcW w:w="3067" w:type="dxa"/>
            <w:vMerge w:val="restart"/>
          </w:tcPr>
          <w:p w:rsidR="00D1642A" w:rsidRPr="009F4E44" w:rsidRDefault="00D1642A" w:rsidP="00D1642A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>s Marufa Chenia</w:t>
            </w:r>
          </w:p>
          <w:p w:rsidR="00D1642A" w:rsidRPr="009F4E44" w:rsidRDefault="00D1642A" w:rsidP="00D1642A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Mrs Kristina </w:t>
            </w:r>
            <w:proofErr w:type="spellStart"/>
            <w:r w:rsidRPr="009F4E44">
              <w:rPr>
                <w:rFonts w:cstheme="minorHAnsi"/>
                <w:sz w:val="24"/>
                <w:szCs w:val="24"/>
              </w:rPr>
              <w:t>Barkute</w:t>
            </w:r>
            <w:proofErr w:type="spellEnd"/>
            <w:r w:rsidRPr="009F4E44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9F4E44">
              <w:rPr>
                <w:rFonts w:cstheme="minorHAnsi"/>
                <w:sz w:val="24"/>
                <w:szCs w:val="24"/>
              </w:rPr>
              <w:t>Chakhnashvilli</w:t>
            </w:r>
            <w:proofErr w:type="spellEnd"/>
          </w:p>
          <w:p w:rsidR="00D1642A" w:rsidRPr="009F4E44" w:rsidRDefault="009F4E44" w:rsidP="00D16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Shama Sohail </w:t>
            </w:r>
          </w:p>
          <w:p w:rsidR="00F76FEE" w:rsidRPr="009F4E44" w:rsidRDefault="009F4E44" w:rsidP="00D164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="00F76FEE" w:rsidRPr="009F4E44">
              <w:rPr>
                <w:rFonts w:cstheme="minorHAnsi"/>
                <w:sz w:val="24"/>
                <w:szCs w:val="24"/>
              </w:rPr>
              <w:t>Patricia Branco</w:t>
            </w:r>
          </w:p>
          <w:p w:rsidR="00F76FEE" w:rsidRPr="009F4E44" w:rsidRDefault="00F76FEE" w:rsidP="00D164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2A" w:rsidRPr="009F4E44" w:rsidTr="003E5B60">
        <w:tc>
          <w:tcPr>
            <w:tcW w:w="3049" w:type="dxa"/>
          </w:tcPr>
          <w:p w:rsidR="00D1642A" w:rsidRPr="009F4E44" w:rsidRDefault="00D1642A" w:rsidP="00D1642A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Zaharla Abdi (NQT)</w:t>
            </w:r>
          </w:p>
        </w:tc>
        <w:tc>
          <w:tcPr>
            <w:tcW w:w="2900" w:type="dxa"/>
          </w:tcPr>
          <w:p w:rsidR="00D1642A" w:rsidRPr="009F4E44" w:rsidRDefault="00D1642A" w:rsidP="00D1642A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D1642A" w:rsidRPr="009F4E44" w:rsidRDefault="00D1642A" w:rsidP="00D164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642A" w:rsidRPr="009F4E44" w:rsidTr="003E5B60">
        <w:tc>
          <w:tcPr>
            <w:tcW w:w="3049" w:type="dxa"/>
          </w:tcPr>
          <w:p w:rsidR="00D1642A" w:rsidRPr="009F4E44" w:rsidRDefault="009F4E44" w:rsidP="00D1642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Ms </w:t>
            </w:r>
            <w:r w:rsidR="00D1642A" w:rsidRPr="009F4E44">
              <w:rPr>
                <w:rFonts w:eastAsia="Times New Roman" w:cstheme="minorHAnsi"/>
                <w:sz w:val="24"/>
                <w:szCs w:val="24"/>
              </w:rPr>
              <w:t>Sansel Guvercintasi (NQT)</w:t>
            </w:r>
          </w:p>
        </w:tc>
        <w:tc>
          <w:tcPr>
            <w:tcW w:w="2900" w:type="dxa"/>
          </w:tcPr>
          <w:p w:rsidR="00D1642A" w:rsidRPr="009F4E44" w:rsidRDefault="00D1642A" w:rsidP="00D1642A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D1642A" w:rsidRPr="009F4E44" w:rsidRDefault="00D1642A" w:rsidP="00D16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</w:tr>
      <w:tr w:rsidR="00A92935" w:rsidRPr="009F4E44" w:rsidTr="003E5B60">
        <w:tc>
          <w:tcPr>
            <w:tcW w:w="3049" w:type="dxa"/>
          </w:tcPr>
          <w:p w:rsidR="00A92935" w:rsidRPr="009F4E44" w:rsidRDefault="00A92935" w:rsidP="003D4C5D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Muhibur Rahman</w:t>
            </w:r>
          </w:p>
        </w:tc>
        <w:tc>
          <w:tcPr>
            <w:tcW w:w="2900" w:type="dxa"/>
          </w:tcPr>
          <w:p w:rsidR="00A92935" w:rsidRPr="009F4E44" w:rsidRDefault="00A92935" w:rsidP="003D4C5D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Year 4 Leader</w:t>
            </w:r>
          </w:p>
        </w:tc>
        <w:tc>
          <w:tcPr>
            <w:tcW w:w="3067" w:type="dxa"/>
            <w:vMerge w:val="restart"/>
          </w:tcPr>
          <w:p w:rsidR="00785F15" w:rsidRDefault="003D4C5D" w:rsidP="003D4C5D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Rehana Sajjad</w:t>
            </w:r>
          </w:p>
          <w:p w:rsidR="006A6A33" w:rsidRPr="009F4E44" w:rsidRDefault="006A6A33" w:rsidP="003D4C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cstheme="minorHAnsi"/>
                <w:sz w:val="24"/>
                <w:szCs w:val="24"/>
              </w:rPr>
              <w:t>Tyreiss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Edwards</w:t>
            </w:r>
            <w:bookmarkStart w:id="0" w:name="_GoBack"/>
            <w:bookmarkEnd w:id="0"/>
          </w:p>
        </w:tc>
      </w:tr>
      <w:tr w:rsidR="00A92935" w:rsidRPr="009F4E44" w:rsidTr="003E5B60">
        <w:tc>
          <w:tcPr>
            <w:tcW w:w="3049" w:type="dxa"/>
          </w:tcPr>
          <w:p w:rsidR="00A92935" w:rsidRPr="009F4E44" w:rsidRDefault="00A92935" w:rsidP="003D4C5D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Sharon Baird</w:t>
            </w:r>
          </w:p>
        </w:tc>
        <w:tc>
          <w:tcPr>
            <w:tcW w:w="2900" w:type="dxa"/>
          </w:tcPr>
          <w:p w:rsidR="00A92935" w:rsidRPr="009F4E44" w:rsidRDefault="00A92935" w:rsidP="003D4C5D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History Leader</w:t>
            </w:r>
          </w:p>
        </w:tc>
        <w:tc>
          <w:tcPr>
            <w:tcW w:w="3067" w:type="dxa"/>
            <w:vMerge/>
          </w:tcPr>
          <w:p w:rsidR="00A92935" w:rsidRPr="009F4E44" w:rsidRDefault="00A92935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935" w:rsidRPr="009F4E44" w:rsidTr="003E5B60">
        <w:tc>
          <w:tcPr>
            <w:tcW w:w="3049" w:type="dxa"/>
          </w:tcPr>
          <w:p w:rsidR="00A92935" w:rsidRPr="009F4E44" w:rsidRDefault="00A92935" w:rsidP="003D4C5D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Mark Rasem</w:t>
            </w:r>
          </w:p>
        </w:tc>
        <w:tc>
          <w:tcPr>
            <w:tcW w:w="2900" w:type="dxa"/>
          </w:tcPr>
          <w:p w:rsidR="00A92935" w:rsidRPr="009F4E44" w:rsidRDefault="00A92935" w:rsidP="003D4C5D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Reading Leader</w:t>
            </w:r>
          </w:p>
        </w:tc>
        <w:tc>
          <w:tcPr>
            <w:tcW w:w="3067" w:type="dxa"/>
            <w:vMerge/>
          </w:tcPr>
          <w:p w:rsidR="00A92935" w:rsidRPr="009F4E44" w:rsidRDefault="00A92935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</w:tr>
      <w:tr w:rsidR="00740F3C" w:rsidRPr="009F4E44" w:rsidTr="003E5B60">
        <w:tc>
          <w:tcPr>
            <w:tcW w:w="3049" w:type="dxa"/>
          </w:tcPr>
          <w:p w:rsidR="00740F3C" w:rsidRPr="009F4E44" w:rsidRDefault="00A92935" w:rsidP="00A92935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Hasina Dawood</w:t>
            </w:r>
          </w:p>
        </w:tc>
        <w:tc>
          <w:tcPr>
            <w:tcW w:w="2900" w:type="dxa"/>
          </w:tcPr>
          <w:p w:rsidR="00740F3C" w:rsidRPr="009F4E44" w:rsidRDefault="00A92935" w:rsidP="00A92935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Geography Leader / Year 5 Leader</w:t>
            </w:r>
          </w:p>
        </w:tc>
        <w:tc>
          <w:tcPr>
            <w:tcW w:w="3067" w:type="dxa"/>
            <w:vMerge w:val="restart"/>
          </w:tcPr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>s Karen Hodges</w:t>
            </w:r>
          </w:p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Mya Pereira</w:t>
            </w:r>
          </w:p>
        </w:tc>
      </w:tr>
      <w:tr w:rsidR="00740F3C" w:rsidRPr="009F4E44" w:rsidTr="003E5B60">
        <w:trPr>
          <w:trHeight w:val="401"/>
        </w:trPr>
        <w:tc>
          <w:tcPr>
            <w:tcW w:w="3049" w:type="dxa"/>
          </w:tcPr>
          <w:p w:rsidR="00740F3C" w:rsidRPr="009F4E44" w:rsidRDefault="00A92935" w:rsidP="00A92935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>s Georgina Rowlatt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(NQT)</w:t>
            </w:r>
          </w:p>
        </w:tc>
        <w:tc>
          <w:tcPr>
            <w:tcW w:w="2900" w:type="dxa"/>
          </w:tcPr>
          <w:p w:rsidR="00740F3C" w:rsidRPr="009F4E44" w:rsidRDefault="00A92935" w:rsidP="00D1642A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740F3C" w:rsidRPr="009F4E44" w:rsidRDefault="00740F3C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0F3C" w:rsidRPr="009F4E44" w:rsidTr="003E5B60">
        <w:trPr>
          <w:trHeight w:val="532"/>
        </w:trPr>
        <w:tc>
          <w:tcPr>
            <w:tcW w:w="3049" w:type="dxa"/>
          </w:tcPr>
          <w:p w:rsidR="00740F3C" w:rsidRPr="009F4E44" w:rsidRDefault="00A92935" w:rsidP="00A92935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Mazeda Thama</w:t>
            </w:r>
            <w:r w:rsidR="003E5B60">
              <w:rPr>
                <w:rFonts w:cstheme="minorHAnsi"/>
                <w:sz w:val="24"/>
                <w:szCs w:val="24"/>
              </w:rPr>
              <w:t>n</w:t>
            </w:r>
            <w:r w:rsidRPr="009F4E44">
              <w:rPr>
                <w:rFonts w:cstheme="minorHAnsi"/>
                <w:sz w:val="24"/>
                <w:szCs w:val="24"/>
              </w:rPr>
              <w:t>na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(NQT)</w:t>
            </w:r>
          </w:p>
        </w:tc>
        <w:tc>
          <w:tcPr>
            <w:tcW w:w="2900" w:type="dxa"/>
          </w:tcPr>
          <w:p w:rsidR="00740F3C" w:rsidRPr="009F4E44" w:rsidRDefault="00A92935" w:rsidP="00D1642A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Class Teacher </w:t>
            </w:r>
          </w:p>
        </w:tc>
        <w:tc>
          <w:tcPr>
            <w:tcW w:w="3067" w:type="dxa"/>
            <w:vMerge/>
          </w:tcPr>
          <w:p w:rsidR="00740F3C" w:rsidRPr="009F4E44" w:rsidRDefault="00740F3C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4589" w:rsidRPr="009F4E44" w:rsidTr="00574589">
        <w:tc>
          <w:tcPr>
            <w:tcW w:w="9016" w:type="dxa"/>
            <w:gridSpan w:val="3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</w:tr>
      <w:tr w:rsidR="00740F3C" w:rsidRPr="009F4E44" w:rsidTr="003E5B60">
        <w:tc>
          <w:tcPr>
            <w:tcW w:w="3049" w:type="dxa"/>
          </w:tcPr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Heather Soar</w:t>
            </w:r>
          </w:p>
        </w:tc>
        <w:tc>
          <w:tcPr>
            <w:tcW w:w="2900" w:type="dxa"/>
          </w:tcPr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R.E Leader / Year 6 Leader</w:t>
            </w:r>
          </w:p>
        </w:tc>
        <w:tc>
          <w:tcPr>
            <w:tcW w:w="3067" w:type="dxa"/>
            <w:vMerge w:val="restart"/>
          </w:tcPr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Mrs Julie Smith </w:t>
            </w:r>
          </w:p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Hazel Payne</w:t>
            </w:r>
          </w:p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Steve Fox</w:t>
            </w:r>
          </w:p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Jack Clarke</w:t>
            </w:r>
          </w:p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>s Ralitsa Ivanova</w:t>
            </w:r>
          </w:p>
        </w:tc>
      </w:tr>
      <w:tr w:rsidR="00740F3C" w:rsidRPr="009F4E44" w:rsidTr="003E5B60">
        <w:tc>
          <w:tcPr>
            <w:tcW w:w="3049" w:type="dxa"/>
          </w:tcPr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Steve Rogers</w:t>
            </w:r>
          </w:p>
        </w:tc>
        <w:tc>
          <w:tcPr>
            <w:tcW w:w="2900" w:type="dxa"/>
          </w:tcPr>
          <w:p w:rsidR="00740F3C" w:rsidRPr="009F4E44" w:rsidRDefault="00740F3C" w:rsidP="00740F3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Teacher/SLT Member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</w:t>
            </w:r>
            <w:r w:rsidRPr="009F4E44">
              <w:rPr>
                <w:rFonts w:cstheme="minorHAnsi"/>
                <w:sz w:val="24"/>
                <w:szCs w:val="24"/>
              </w:rPr>
              <w:t>/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</w:t>
            </w:r>
            <w:r w:rsidRPr="009F4E44">
              <w:rPr>
                <w:rFonts w:cstheme="minorHAnsi"/>
                <w:sz w:val="24"/>
                <w:szCs w:val="24"/>
              </w:rPr>
              <w:t>Maths Lead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</w:t>
            </w:r>
            <w:r w:rsidRPr="009F4E44">
              <w:rPr>
                <w:rFonts w:cstheme="minorHAnsi"/>
                <w:sz w:val="24"/>
                <w:szCs w:val="24"/>
              </w:rPr>
              <w:t>/</w:t>
            </w:r>
            <w:r w:rsidR="00D1642A" w:rsidRPr="009F4E44">
              <w:rPr>
                <w:rFonts w:cstheme="minorHAnsi"/>
                <w:sz w:val="24"/>
                <w:szCs w:val="24"/>
              </w:rPr>
              <w:t xml:space="preserve"> </w:t>
            </w:r>
            <w:r w:rsidRPr="009F4E44">
              <w:rPr>
                <w:rFonts w:cstheme="minorHAnsi"/>
                <w:sz w:val="24"/>
                <w:szCs w:val="24"/>
              </w:rPr>
              <w:t>More Able Lead</w:t>
            </w:r>
          </w:p>
        </w:tc>
        <w:tc>
          <w:tcPr>
            <w:tcW w:w="3067" w:type="dxa"/>
            <w:vMerge/>
          </w:tcPr>
          <w:p w:rsidR="00740F3C" w:rsidRPr="009F4E44" w:rsidRDefault="00740F3C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0F3C" w:rsidRPr="009F4E44" w:rsidTr="003E5B60">
        <w:trPr>
          <w:trHeight w:val="441"/>
        </w:trPr>
        <w:tc>
          <w:tcPr>
            <w:tcW w:w="3049" w:type="dxa"/>
          </w:tcPr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 Samuel Cooke</w:t>
            </w:r>
          </w:p>
        </w:tc>
        <w:tc>
          <w:tcPr>
            <w:tcW w:w="2900" w:type="dxa"/>
          </w:tcPr>
          <w:p w:rsidR="00740F3C" w:rsidRPr="009F4E44" w:rsidRDefault="00740F3C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Class Teacher / P.E Leader</w:t>
            </w:r>
          </w:p>
        </w:tc>
        <w:tc>
          <w:tcPr>
            <w:tcW w:w="3067" w:type="dxa"/>
            <w:vMerge/>
          </w:tcPr>
          <w:p w:rsidR="00740F3C" w:rsidRPr="009F4E44" w:rsidRDefault="00740F3C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7B1" w:rsidRPr="009F4E44" w:rsidTr="009157B1">
        <w:tc>
          <w:tcPr>
            <w:tcW w:w="9016" w:type="dxa"/>
            <w:gridSpan w:val="3"/>
          </w:tcPr>
          <w:p w:rsidR="009157B1" w:rsidRDefault="009157B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57B1" w:rsidRDefault="009157B1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57B1" w:rsidRDefault="009157B1" w:rsidP="003E5B60">
            <w:pPr>
              <w:rPr>
                <w:rFonts w:cstheme="minorHAnsi"/>
                <w:b/>
                <w:sz w:val="24"/>
                <w:szCs w:val="24"/>
              </w:rPr>
            </w:pPr>
          </w:p>
          <w:p w:rsidR="003E5B60" w:rsidRDefault="003E5B60" w:rsidP="003E5B60">
            <w:pPr>
              <w:rPr>
                <w:rFonts w:cstheme="minorHAnsi"/>
                <w:b/>
                <w:sz w:val="24"/>
                <w:szCs w:val="24"/>
              </w:rPr>
            </w:pPr>
          </w:p>
          <w:p w:rsidR="009157B1" w:rsidRPr="009F4E44" w:rsidRDefault="009157B1" w:rsidP="009157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57B1" w:rsidRPr="009F4E44" w:rsidTr="003E5B60">
        <w:tc>
          <w:tcPr>
            <w:tcW w:w="3049" w:type="dxa"/>
            <w:shd w:val="clear" w:color="auto" w:fill="BDD6EE" w:themeFill="accent1" w:themeFillTint="66"/>
          </w:tcPr>
          <w:p w:rsidR="009157B1" w:rsidRPr="009157B1" w:rsidRDefault="009157B1" w:rsidP="00740F3C">
            <w:pPr>
              <w:rPr>
                <w:rFonts w:cstheme="minorHAnsi"/>
                <w:b/>
                <w:sz w:val="24"/>
                <w:szCs w:val="24"/>
              </w:rPr>
            </w:pPr>
            <w:r w:rsidRPr="009157B1">
              <w:rPr>
                <w:rFonts w:cstheme="minorHAnsi"/>
                <w:b/>
                <w:sz w:val="24"/>
                <w:szCs w:val="24"/>
              </w:rPr>
              <w:lastRenderedPageBreak/>
              <w:t xml:space="preserve">Other Teaching Staff: </w:t>
            </w:r>
          </w:p>
        </w:tc>
        <w:tc>
          <w:tcPr>
            <w:tcW w:w="2900" w:type="dxa"/>
          </w:tcPr>
          <w:p w:rsidR="009157B1" w:rsidRPr="009157B1" w:rsidRDefault="009157B1" w:rsidP="00740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</w:tcPr>
          <w:p w:rsidR="009157B1" w:rsidRPr="003E5B60" w:rsidRDefault="009157B1" w:rsidP="009157B1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Ms Maryam D Hussain</w:t>
            </w:r>
          </w:p>
        </w:tc>
      </w:tr>
      <w:tr w:rsidR="0000783E" w:rsidRPr="009F4E44" w:rsidTr="00CB5B4D">
        <w:tc>
          <w:tcPr>
            <w:tcW w:w="3049" w:type="dxa"/>
            <w:vMerge w:val="restart"/>
            <w:shd w:val="clear" w:color="auto" w:fill="auto"/>
          </w:tcPr>
          <w:p w:rsidR="0000783E" w:rsidRPr="009157B1" w:rsidRDefault="0000783E" w:rsidP="00CB5B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</w:tcPr>
          <w:p w:rsidR="0000783E" w:rsidRPr="003E5B60" w:rsidRDefault="0000783E" w:rsidP="00CB5B4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s Samia Hussain</w:t>
            </w:r>
          </w:p>
        </w:tc>
      </w:tr>
      <w:tr w:rsidR="0000783E" w:rsidRPr="009F4E44" w:rsidTr="00CB5B4D">
        <w:tc>
          <w:tcPr>
            <w:tcW w:w="3049" w:type="dxa"/>
            <w:vMerge/>
            <w:shd w:val="clear" w:color="auto" w:fill="auto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</w:tcPr>
          <w:p w:rsidR="0000783E" w:rsidRPr="003E5B60" w:rsidRDefault="0000783E" w:rsidP="00CB5B4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Ms Majlinda Memeti</w:t>
            </w:r>
          </w:p>
        </w:tc>
      </w:tr>
      <w:tr w:rsidR="0000783E" w:rsidRPr="009F4E44" w:rsidTr="00CB5B4D">
        <w:tc>
          <w:tcPr>
            <w:tcW w:w="3049" w:type="dxa"/>
            <w:vMerge/>
            <w:shd w:val="clear" w:color="auto" w:fill="auto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Teacher</w:t>
            </w:r>
          </w:p>
        </w:tc>
        <w:tc>
          <w:tcPr>
            <w:tcW w:w="3067" w:type="dxa"/>
          </w:tcPr>
          <w:p w:rsidR="0000783E" w:rsidRDefault="0000783E" w:rsidP="00CB5B4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Miss Taslema Sultana</w:t>
            </w:r>
          </w:p>
        </w:tc>
      </w:tr>
      <w:tr w:rsidR="0000783E" w:rsidRPr="009F4E44" w:rsidTr="00CB5B4D">
        <w:tc>
          <w:tcPr>
            <w:tcW w:w="3049" w:type="dxa"/>
            <w:vMerge/>
            <w:shd w:val="clear" w:color="auto" w:fill="auto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HLTA</w:t>
            </w:r>
          </w:p>
        </w:tc>
        <w:tc>
          <w:tcPr>
            <w:tcW w:w="3067" w:type="dxa"/>
          </w:tcPr>
          <w:p w:rsidR="0000783E" w:rsidRPr="003E5B60" w:rsidRDefault="0000783E" w:rsidP="00CB5B4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r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s Maryam Osman</w:t>
            </w:r>
          </w:p>
        </w:tc>
      </w:tr>
      <w:tr w:rsidR="0000783E" w:rsidRPr="009F4E44" w:rsidTr="00CB5B4D">
        <w:tc>
          <w:tcPr>
            <w:tcW w:w="3049" w:type="dxa"/>
            <w:vMerge/>
            <w:shd w:val="clear" w:color="auto" w:fill="auto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Teaching Assistants: </w:t>
            </w:r>
          </w:p>
        </w:tc>
        <w:tc>
          <w:tcPr>
            <w:tcW w:w="3067" w:type="dxa"/>
          </w:tcPr>
          <w:p w:rsidR="0000783E" w:rsidRPr="003E5B60" w:rsidRDefault="0000783E" w:rsidP="0000783E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r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s Nassiba Haous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br/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r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s Kanwal Hunjan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br/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is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t>s Esther Hylton</w:t>
            </w:r>
            <w:r w:rsidRPr="003E5B60">
              <w:rPr>
                <w:rFonts w:ascii="Calibri" w:eastAsia="Times New Roman" w:hAnsi="Calibri" w:cs="Calibri"/>
                <w:color w:val="000000"/>
                <w:sz w:val="24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Miss Qamar Aslam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br/>
              <w:t>Ms Deborah Cooper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br/>
              <w:t xml:space="preserve">Miss Bibi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</w:rPr>
              <w:t>Hossen</w:t>
            </w:r>
            <w:proofErr w:type="spellEnd"/>
          </w:p>
        </w:tc>
      </w:tr>
      <w:tr w:rsidR="0000783E" w:rsidRPr="009F4E44" w:rsidTr="00CB5B4D">
        <w:tc>
          <w:tcPr>
            <w:tcW w:w="3049" w:type="dxa"/>
            <w:vMerge/>
            <w:shd w:val="clear" w:color="auto" w:fill="auto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0" w:type="dxa"/>
          </w:tcPr>
          <w:p w:rsidR="0000783E" w:rsidRDefault="0000783E" w:rsidP="00CB5B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Nurses</w:t>
            </w:r>
          </w:p>
        </w:tc>
        <w:tc>
          <w:tcPr>
            <w:tcW w:w="3067" w:type="dxa"/>
          </w:tcPr>
          <w:p w:rsidR="0000783E" w:rsidRPr="003E5B60" w:rsidRDefault="0000783E" w:rsidP="00CB5B4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Miss Joanne Gurney</w:t>
            </w:r>
          </w:p>
        </w:tc>
      </w:tr>
    </w:tbl>
    <w:p w:rsidR="00536331" w:rsidRDefault="009157B1" w:rsidP="009157B1">
      <w:pPr>
        <w:tabs>
          <w:tab w:val="left" w:pos="1277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9157B1" w:rsidRPr="009F4E44" w:rsidRDefault="009157B1" w:rsidP="009157B1">
      <w:pPr>
        <w:tabs>
          <w:tab w:val="left" w:pos="1277"/>
        </w:tabs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589" w:rsidRPr="009F4E44" w:rsidTr="00574589">
        <w:tc>
          <w:tcPr>
            <w:tcW w:w="9016" w:type="dxa"/>
            <w:gridSpan w:val="2"/>
            <w:shd w:val="clear" w:color="auto" w:fill="9CC2E5" w:themeFill="accent1" w:themeFillTint="99"/>
          </w:tcPr>
          <w:p w:rsidR="00574589" w:rsidRPr="009F4E44" w:rsidRDefault="00574589" w:rsidP="00663D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4E44">
              <w:rPr>
                <w:rFonts w:cstheme="minorHAnsi"/>
                <w:b/>
                <w:sz w:val="24"/>
                <w:szCs w:val="24"/>
              </w:rPr>
              <w:t>Other Staff: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Senior Office Administrator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Jana Robinson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PA to Headteacher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Alexia Sparrow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tabs>
                <w:tab w:val="left" w:pos="3165"/>
              </w:tabs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Admin Assistant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Darveen Johal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Administrator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Zohara Tutniwala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Attendance Officer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Miss Corinne Harris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Learning Mentor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Deanna Williams</w:t>
            </w:r>
          </w:p>
        </w:tc>
      </w:tr>
      <w:tr w:rsidR="00574589" w:rsidRPr="009F4E44" w:rsidTr="00574589"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Reprographics Assistant</w:t>
            </w:r>
            <w:r w:rsidR="00740F3C" w:rsidRPr="009F4E4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574589" w:rsidRPr="009F4E44" w:rsidRDefault="00574589" w:rsidP="00574589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Gloria Watson</w:t>
            </w:r>
          </w:p>
        </w:tc>
      </w:tr>
      <w:tr w:rsidR="009157B1" w:rsidRPr="009F4E44" w:rsidTr="00574589">
        <w:tc>
          <w:tcPr>
            <w:tcW w:w="4508" w:type="dxa"/>
          </w:tcPr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ICT Technician</w:t>
            </w:r>
          </w:p>
        </w:tc>
        <w:tc>
          <w:tcPr>
            <w:tcW w:w="4508" w:type="dxa"/>
          </w:tcPr>
          <w:p w:rsidR="009157B1" w:rsidRPr="009F4E44" w:rsidRDefault="003E5B60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r w:rsidR="009157B1" w:rsidRPr="009157B1">
              <w:rPr>
                <w:rFonts w:cstheme="minorHAnsi"/>
                <w:sz w:val="24"/>
                <w:szCs w:val="24"/>
              </w:rPr>
              <w:t>Norman H</w:t>
            </w:r>
            <w:r>
              <w:rPr>
                <w:rFonts w:cstheme="minorHAnsi"/>
                <w:sz w:val="24"/>
                <w:szCs w:val="24"/>
              </w:rPr>
              <w:t>utchinson</w:t>
            </w:r>
          </w:p>
        </w:tc>
      </w:tr>
      <w:tr w:rsidR="009157B1" w:rsidRPr="009F4E44" w:rsidTr="00574589">
        <w:tc>
          <w:tcPr>
            <w:tcW w:w="4508" w:type="dxa"/>
          </w:tcPr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Midday Assistants:</w:t>
            </w:r>
          </w:p>
        </w:tc>
        <w:tc>
          <w:tcPr>
            <w:tcW w:w="4508" w:type="dxa"/>
          </w:tcPr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D</w:t>
            </w:r>
            <w:r w:rsidR="00CB5B4D">
              <w:rPr>
                <w:rFonts w:cstheme="minorHAnsi"/>
                <w:sz w:val="24"/>
                <w:szCs w:val="24"/>
              </w:rPr>
              <w:t>ianne</w:t>
            </w:r>
            <w:r w:rsidRPr="009F4E44">
              <w:rPr>
                <w:rFonts w:cstheme="minorHAnsi"/>
                <w:sz w:val="24"/>
                <w:szCs w:val="24"/>
              </w:rPr>
              <w:t xml:space="preserve"> Stephenson</w:t>
            </w:r>
          </w:p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>s S</w:t>
            </w:r>
            <w:r w:rsidR="00B70F82">
              <w:rPr>
                <w:rFonts w:cstheme="minorHAnsi"/>
                <w:sz w:val="24"/>
                <w:szCs w:val="24"/>
              </w:rPr>
              <w:t>haron</w:t>
            </w:r>
            <w:r w:rsidRPr="009F4E44">
              <w:rPr>
                <w:rFonts w:cstheme="minorHAnsi"/>
                <w:sz w:val="24"/>
                <w:szCs w:val="24"/>
              </w:rPr>
              <w:t xml:space="preserve"> Oliver </w:t>
            </w:r>
          </w:p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P</w:t>
            </w:r>
            <w:r w:rsidR="00CB5B4D">
              <w:rPr>
                <w:rFonts w:cstheme="minorHAnsi"/>
                <w:sz w:val="24"/>
                <w:szCs w:val="24"/>
              </w:rPr>
              <w:t>eara</w:t>
            </w:r>
            <w:r w:rsidRPr="009F4E44">
              <w:rPr>
                <w:rFonts w:cstheme="minorHAnsi"/>
                <w:sz w:val="24"/>
                <w:szCs w:val="24"/>
              </w:rPr>
              <w:t xml:space="preserve"> Rahman </w:t>
            </w:r>
          </w:p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Mrs G</w:t>
            </w:r>
            <w:r w:rsidR="00B70F82">
              <w:rPr>
                <w:rFonts w:cstheme="minorHAnsi"/>
                <w:sz w:val="24"/>
                <w:szCs w:val="24"/>
              </w:rPr>
              <w:t>urdev</w:t>
            </w:r>
            <w:r w:rsidRPr="009F4E44">
              <w:rPr>
                <w:rFonts w:cstheme="minorHAnsi"/>
                <w:sz w:val="24"/>
                <w:szCs w:val="24"/>
              </w:rPr>
              <w:t xml:space="preserve"> Hunjan </w:t>
            </w:r>
          </w:p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 w:rsidRPr="009F4E44">
              <w:rPr>
                <w:rFonts w:cstheme="minorHAnsi"/>
                <w:sz w:val="24"/>
                <w:szCs w:val="24"/>
              </w:rPr>
              <w:t xml:space="preserve">s </w:t>
            </w:r>
            <w:proofErr w:type="spellStart"/>
            <w:r w:rsidRPr="009F4E44">
              <w:rPr>
                <w:rFonts w:cstheme="minorHAnsi"/>
                <w:sz w:val="24"/>
                <w:szCs w:val="24"/>
              </w:rPr>
              <w:t>A</w:t>
            </w:r>
            <w:r w:rsidR="00B70F82">
              <w:rPr>
                <w:rFonts w:cstheme="minorHAnsi"/>
                <w:sz w:val="24"/>
                <w:szCs w:val="24"/>
              </w:rPr>
              <w:t>ndera</w:t>
            </w:r>
            <w:proofErr w:type="spellEnd"/>
            <w:r w:rsidRPr="009F4E44">
              <w:rPr>
                <w:rFonts w:cstheme="minorHAnsi"/>
                <w:sz w:val="24"/>
                <w:szCs w:val="24"/>
              </w:rPr>
              <w:t xml:space="preserve"> Hughes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A</w:t>
            </w:r>
            <w:r w:rsidR="00B70F82">
              <w:rPr>
                <w:rFonts w:cstheme="minorHAnsi"/>
                <w:sz w:val="24"/>
                <w:szCs w:val="24"/>
              </w:rPr>
              <w:t>na</w:t>
            </w:r>
            <w:r w:rsidRPr="009F4E44">
              <w:rPr>
                <w:rFonts w:cstheme="minorHAnsi"/>
                <w:sz w:val="24"/>
                <w:szCs w:val="24"/>
              </w:rPr>
              <w:t xml:space="preserve"> Bruno 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Aisha </w:t>
            </w:r>
            <w:r w:rsidRPr="009157B1">
              <w:rPr>
                <w:rFonts w:cstheme="minorHAnsi"/>
                <w:sz w:val="24"/>
                <w:szCs w:val="24"/>
              </w:rPr>
              <w:t>Abow</w:t>
            </w:r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</w:t>
            </w:r>
            <w:proofErr w:type="spellStart"/>
            <w:r w:rsidRPr="009157B1">
              <w:rPr>
                <w:rFonts w:cstheme="minorHAnsi"/>
                <w:sz w:val="24"/>
                <w:szCs w:val="24"/>
              </w:rPr>
              <w:t>Shazia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Sajjad</w:t>
            </w:r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157B1">
              <w:rPr>
                <w:rFonts w:cstheme="minorHAnsi"/>
                <w:sz w:val="24"/>
                <w:szCs w:val="24"/>
              </w:rPr>
              <w:t>Ivanna</w:t>
            </w:r>
            <w:r>
              <w:rPr>
                <w:rFonts w:cstheme="minorHAnsi"/>
                <w:sz w:val="24"/>
                <w:szCs w:val="24"/>
              </w:rPr>
              <w:t xml:space="preserve"> B</w:t>
            </w:r>
            <w:r w:rsidRPr="009157B1">
              <w:rPr>
                <w:rFonts w:cstheme="minorHAnsi"/>
                <w:sz w:val="24"/>
                <w:szCs w:val="24"/>
              </w:rPr>
              <w:t>alay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157B1">
              <w:rPr>
                <w:rFonts w:cstheme="minorHAnsi"/>
                <w:sz w:val="24"/>
                <w:szCs w:val="24"/>
              </w:rPr>
              <w:t>Mounia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Bouchema</w:t>
            </w:r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Diane </w:t>
            </w:r>
            <w:proofErr w:type="spellStart"/>
            <w:r w:rsidRPr="009157B1">
              <w:rPr>
                <w:rFonts w:cstheme="minorHAnsi"/>
                <w:sz w:val="24"/>
                <w:szCs w:val="24"/>
              </w:rPr>
              <w:t>Dinavana</w:t>
            </w:r>
            <w:proofErr w:type="spellEnd"/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is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157B1">
              <w:rPr>
                <w:rFonts w:cstheme="minorHAnsi"/>
                <w:sz w:val="24"/>
                <w:szCs w:val="24"/>
              </w:rPr>
              <w:t xml:space="preserve">Janette </w:t>
            </w:r>
            <w:proofErr w:type="spellStart"/>
            <w:r w:rsidRPr="009157B1">
              <w:rPr>
                <w:rFonts w:cstheme="minorHAnsi"/>
                <w:sz w:val="24"/>
                <w:szCs w:val="24"/>
              </w:rPr>
              <w:t>Parfett</w:t>
            </w:r>
            <w:proofErr w:type="spellEnd"/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Pr="009157B1">
              <w:rPr>
                <w:rFonts w:cstheme="minorHAnsi"/>
                <w:sz w:val="24"/>
                <w:szCs w:val="24"/>
              </w:rPr>
              <w:t>Peara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Rahman</w:t>
            </w:r>
          </w:p>
          <w:p w:rsidR="009157B1" w:rsidRP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157B1">
              <w:rPr>
                <w:rFonts w:cstheme="minorHAnsi"/>
                <w:sz w:val="24"/>
                <w:szCs w:val="24"/>
              </w:rPr>
              <w:t>Dalbir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Rehncy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Rabia </w:t>
            </w:r>
            <w:r w:rsidRPr="009157B1">
              <w:rPr>
                <w:rFonts w:cstheme="minorHAnsi"/>
                <w:sz w:val="24"/>
                <w:szCs w:val="24"/>
              </w:rPr>
              <w:t>Saeed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</w:t>
            </w:r>
            <w:r w:rsidRPr="009157B1">
              <w:rPr>
                <w:rFonts w:cstheme="minorHAnsi"/>
                <w:sz w:val="24"/>
                <w:szCs w:val="24"/>
              </w:rPr>
              <w:t>Aurelija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157B1">
              <w:rPr>
                <w:rFonts w:cstheme="minorHAnsi"/>
                <w:sz w:val="24"/>
                <w:szCs w:val="24"/>
              </w:rPr>
              <w:t>Stankeviciene</w:t>
            </w:r>
          </w:p>
          <w:p w:rsidR="006967AB" w:rsidRDefault="00CB5B4D" w:rsidP="006967AB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</w:t>
            </w:r>
            <w:r w:rsidR="006967AB">
              <w:rPr>
                <w:rFonts w:ascii="Calibri" w:hAnsi="Calibri" w:cs="Calibri"/>
                <w:color w:val="000000"/>
              </w:rPr>
              <w:t>Barbara Dore</w:t>
            </w:r>
          </w:p>
          <w:p w:rsidR="006967AB" w:rsidRDefault="00CB5B4D" w:rsidP="006967AB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Miss </w:t>
            </w:r>
            <w:r w:rsidR="006967AB">
              <w:rPr>
                <w:rFonts w:ascii="Calibri" w:hAnsi="Calibri" w:cs="Calibri"/>
                <w:color w:val="000000"/>
              </w:rPr>
              <w:t xml:space="preserve">Chantelle </w:t>
            </w:r>
            <w:proofErr w:type="spellStart"/>
            <w:r w:rsidR="006967AB">
              <w:rPr>
                <w:rFonts w:ascii="Calibri" w:hAnsi="Calibri" w:cs="Calibri"/>
                <w:color w:val="000000"/>
              </w:rPr>
              <w:t>Gray</w:t>
            </w:r>
            <w:proofErr w:type="spellEnd"/>
          </w:p>
          <w:p w:rsidR="00CB5B4D" w:rsidRDefault="00CB5B4D" w:rsidP="006967AB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 </w:t>
            </w:r>
            <w:proofErr w:type="spellStart"/>
            <w:r>
              <w:rPr>
                <w:rFonts w:ascii="Calibri" w:hAnsi="Calibri" w:cs="Calibri"/>
                <w:color w:val="000000"/>
              </w:rPr>
              <w:t>Adila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Robab</w:t>
            </w:r>
            <w:proofErr w:type="spellEnd"/>
          </w:p>
          <w:p w:rsidR="00CB5B4D" w:rsidRPr="006967AB" w:rsidRDefault="00CB5B4D" w:rsidP="006967AB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Miss Lisa </w:t>
            </w:r>
            <w:proofErr w:type="spellStart"/>
            <w:r>
              <w:rPr>
                <w:rFonts w:ascii="Calibri" w:hAnsi="Calibri" w:cs="Calibri"/>
                <w:color w:val="000000"/>
              </w:rPr>
              <w:t>Vyras</w:t>
            </w:r>
            <w:proofErr w:type="spellEnd"/>
          </w:p>
        </w:tc>
      </w:tr>
      <w:tr w:rsidR="009157B1" w:rsidRPr="009F4E44" w:rsidTr="00B70F82">
        <w:tc>
          <w:tcPr>
            <w:tcW w:w="4508" w:type="dxa"/>
            <w:shd w:val="clear" w:color="auto" w:fill="BDD6EE" w:themeFill="accent1" w:themeFillTint="66"/>
          </w:tcPr>
          <w:p w:rsidR="009157B1" w:rsidRPr="009F4E44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Breakfast Club:</w:t>
            </w:r>
          </w:p>
        </w:tc>
        <w:tc>
          <w:tcPr>
            <w:tcW w:w="4508" w:type="dxa"/>
          </w:tcPr>
          <w:p w:rsidR="0049633A" w:rsidRPr="00CB5B4D" w:rsidRDefault="0049633A" w:rsidP="0049633A">
            <w:pPr>
              <w:rPr>
                <w:rFonts w:cstheme="minorHAnsi"/>
                <w:sz w:val="28"/>
                <w:szCs w:val="24"/>
              </w:rPr>
            </w:pPr>
            <w:r w:rsidRPr="00CB5B4D">
              <w:rPr>
                <w:rFonts w:cstheme="minorHAnsi"/>
                <w:sz w:val="28"/>
                <w:szCs w:val="24"/>
              </w:rPr>
              <w:t xml:space="preserve">Ms </w:t>
            </w:r>
            <w:r w:rsidRPr="00CB5B4D">
              <w:rPr>
                <w:rFonts w:ascii="Calibri" w:eastAsia="Times New Roman" w:hAnsi="Calibri" w:cs="Calibri"/>
                <w:color w:val="000000"/>
                <w:sz w:val="24"/>
              </w:rPr>
              <w:t>Deborah Cooper</w:t>
            </w:r>
          </w:p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CB5B4D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20679C">
              <w:rPr>
                <w:rFonts w:cstheme="minorHAnsi"/>
                <w:sz w:val="24"/>
                <w:szCs w:val="24"/>
              </w:rPr>
              <w:t>Cathy McCloskey</w:t>
            </w:r>
          </w:p>
          <w:p w:rsidR="009157B1" w:rsidRDefault="00B70F82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Julie Smith</w:t>
            </w:r>
          </w:p>
          <w:p w:rsidR="00B70F82" w:rsidRDefault="00B70F82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 Gloria Watson</w:t>
            </w:r>
          </w:p>
          <w:p w:rsidR="00B70F82" w:rsidRDefault="00B70F82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Eman </w:t>
            </w:r>
            <w:r w:rsidRPr="009157B1">
              <w:rPr>
                <w:rFonts w:cstheme="minorHAnsi"/>
                <w:sz w:val="24"/>
                <w:szCs w:val="24"/>
              </w:rPr>
              <w:t>Binbesher</w:t>
            </w:r>
          </w:p>
          <w:p w:rsidR="00B70F82" w:rsidRPr="009F4E44" w:rsidRDefault="0000783E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Gurdev Hunjan</w:t>
            </w:r>
          </w:p>
        </w:tc>
      </w:tr>
      <w:tr w:rsidR="009157B1" w:rsidRPr="009F4E44" w:rsidTr="00B70F82">
        <w:tc>
          <w:tcPr>
            <w:tcW w:w="4508" w:type="dxa"/>
            <w:shd w:val="clear" w:color="auto" w:fill="BDD6EE" w:themeFill="accent1" w:themeFillTint="66"/>
          </w:tcPr>
          <w:p w:rsidR="009157B1" w:rsidRDefault="009157B1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 Care:</w:t>
            </w:r>
          </w:p>
        </w:tc>
        <w:tc>
          <w:tcPr>
            <w:tcW w:w="4508" w:type="dxa"/>
          </w:tcPr>
          <w:p w:rsidR="009157B1" w:rsidRDefault="00B70F82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 Karen Hodges </w:t>
            </w:r>
          </w:p>
          <w:p w:rsidR="00B70F82" w:rsidRPr="009F4E44" w:rsidRDefault="00B70F82" w:rsidP="00B70F82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D Stephenson</w:t>
            </w:r>
          </w:p>
          <w:p w:rsidR="00B70F82" w:rsidRPr="009F4E44" w:rsidRDefault="00B70F82" w:rsidP="00B70F82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Ms S</w:t>
            </w:r>
            <w:r>
              <w:rPr>
                <w:rFonts w:cstheme="minorHAnsi"/>
                <w:sz w:val="24"/>
                <w:szCs w:val="24"/>
              </w:rPr>
              <w:t>haron</w:t>
            </w:r>
            <w:r w:rsidRPr="009F4E44">
              <w:rPr>
                <w:rFonts w:cstheme="minorHAnsi"/>
                <w:sz w:val="24"/>
                <w:szCs w:val="24"/>
              </w:rPr>
              <w:t xml:space="preserve"> Oliver </w:t>
            </w:r>
          </w:p>
          <w:p w:rsidR="00B70F82" w:rsidRDefault="00B70F82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3E5B6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9157B1">
              <w:rPr>
                <w:rFonts w:cstheme="minorHAnsi"/>
                <w:sz w:val="24"/>
                <w:szCs w:val="24"/>
              </w:rPr>
              <w:t>Ivanna</w:t>
            </w:r>
            <w:r>
              <w:rPr>
                <w:rFonts w:cstheme="minorHAnsi"/>
                <w:sz w:val="24"/>
                <w:szCs w:val="24"/>
              </w:rPr>
              <w:t xml:space="preserve"> Balay</w:t>
            </w:r>
          </w:p>
          <w:p w:rsidR="0000783E" w:rsidRPr="009F4E44" w:rsidRDefault="0000783E" w:rsidP="009157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Gurdev Hunjan</w:t>
            </w:r>
          </w:p>
        </w:tc>
      </w:tr>
    </w:tbl>
    <w:p w:rsidR="00574589" w:rsidRDefault="00574589" w:rsidP="00663DF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679C" w:rsidTr="00B70F82">
        <w:tc>
          <w:tcPr>
            <w:tcW w:w="4508" w:type="dxa"/>
            <w:shd w:val="clear" w:color="auto" w:fill="BDD6EE" w:themeFill="accent1" w:themeFillTint="66"/>
          </w:tcPr>
          <w:p w:rsidR="0020679C" w:rsidRPr="009F4E44" w:rsidRDefault="0020679C" w:rsidP="0020679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>Site Officers (Kier):</w:t>
            </w:r>
          </w:p>
        </w:tc>
        <w:tc>
          <w:tcPr>
            <w:tcW w:w="4508" w:type="dxa"/>
          </w:tcPr>
          <w:p w:rsidR="0020679C" w:rsidRPr="009F4E44" w:rsidRDefault="0020679C" w:rsidP="0020679C">
            <w:pPr>
              <w:rPr>
                <w:rFonts w:cstheme="minorHAnsi"/>
                <w:sz w:val="24"/>
                <w:szCs w:val="24"/>
              </w:rPr>
            </w:pPr>
            <w:r w:rsidRPr="009F4E44">
              <w:rPr>
                <w:rFonts w:cstheme="minorHAnsi"/>
                <w:sz w:val="24"/>
                <w:szCs w:val="24"/>
              </w:rPr>
              <w:t xml:space="preserve">Mr Michael </w:t>
            </w:r>
            <w:proofErr w:type="spellStart"/>
            <w:r w:rsidRPr="009F4E44">
              <w:rPr>
                <w:rFonts w:cstheme="minorHAnsi"/>
                <w:sz w:val="24"/>
                <w:szCs w:val="24"/>
              </w:rPr>
              <w:t>Pastides</w:t>
            </w:r>
            <w:proofErr w:type="spellEnd"/>
            <w:r w:rsidRPr="009F4E4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0679C" w:rsidRPr="009F4E44" w:rsidRDefault="0020679C" w:rsidP="002067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 </w:t>
            </w:r>
            <w:r w:rsidRPr="009F4E44">
              <w:rPr>
                <w:rFonts w:cstheme="minorHAnsi"/>
                <w:sz w:val="24"/>
                <w:szCs w:val="24"/>
              </w:rPr>
              <w:t>Darren Clover</w:t>
            </w:r>
          </w:p>
        </w:tc>
      </w:tr>
    </w:tbl>
    <w:p w:rsidR="0020679C" w:rsidRPr="00663DF3" w:rsidRDefault="0020679C" w:rsidP="00663DF3">
      <w:pPr>
        <w:jc w:val="center"/>
        <w:rPr>
          <w:b/>
          <w:sz w:val="28"/>
        </w:rPr>
      </w:pPr>
    </w:p>
    <w:sectPr w:rsidR="0020679C" w:rsidRPr="0066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F1FFC"/>
    <w:multiLevelType w:val="multilevel"/>
    <w:tmpl w:val="A0EA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F3"/>
    <w:rsid w:val="0000783E"/>
    <w:rsid w:val="00175768"/>
    <w:rsid w:val="0020679C"/>
    <w:rsid w:val="00337410"/>
    <w:rsid w:val="003D4C5D"/>
    <w:rsid w:val="003E5B60"/>
    <w:rsid w:val="0049633A"/>
    <w:rsid w:val="00536331"/>
    <w:rsid w:val="00574589"/>
    <w:rsid w:val="00663DF3"/>
    <w:rsid w:val="006967AB"/>
    <w:rsid w:val="006A6A33"/>
    <w:rsid w:val="00740F3C"/>
    <w:rsid w:val="00785F15"/>
    <w:rsid w:val="007D39AB"/>
    <w:rsid w:val="009157B1"/>
    <w:rsid w:val="009F4E44"/>
    <w:rsid w:val="00A92935"/>
    <w:rsid w:val="00AB4C51"/>
    <w:rsid w:val="00AC73A0"/>
    <w:rsid w:val="00B70F82"/>
    <w:rsid w:val="00BB7E76"/>
    <w:rsid w:val="00CB5B4D"/>
    <w:rsid w:val="00D1642A"/>
    <w:rsid w:val="00F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036E"/>
  <w15:chartTrackingRefBased/>
  <w15:docId w15:val="{D015DA60-9A31-4594-A75D-8F371CF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67A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EF551EC6</Template>
  <TotalTime>12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Antoniou</dc:creator>
  <cp:keywords/>
  <dc:description/>
  <cp:lastModifiedBy>Alexia Antoniou</cp:lastModifiedBy>
  <cp:revision>4</cp:revision>
  <cp:lastPrinted>2019-09-12T09:57:00Z</cp:lastPrinted>
  <dcterms:created xsi:type="dcterms:W3CDTF">2019-11-18T09:48:00Z</dcterms:created>
  <dcterms:modified xsi:type="dcterms:W3CDTF">2019-11-25T11:57:00Z</dcterms:modified>
</cp:coreProperties>
</file>